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28" w:rsidRPr="00CD514D" w:rsidRDefault="00CB2C28" w:rsidP="00CB2C28">
      <w:pPr>
        <w:widowControl/>
        <w:snapToGrid w:val="0"/>
        <w:spacing w:line="360" w:lineRule="auto"/>
        <w:ind w:leftChars="143" w:left="31680" w:right="601" w:firstLineChars="250" w:firstLine="31680"/>
        <w:jc w:val="left"/>
        <w:rPr>
          <w:rFonts w:ascii="宋体" w:cs="Arial"/>
          <w:kern w:val="0"/>
          <w:sz w:val="24"/>
          <w:szCs w:val="21"/>
        </w:rPr>
      </w:pPr>
    </w:p>
    <w:p w:rsidR="00CB2C28" w:rsidRPr="000F1BD9" w:rsidRDefault="00CB2C28" w:rsidP="00D2261D">
      <w:pPr>
        <w:widowControl/>
        <w:spacing w:line="360" w:lineRule="auto"/>
        <w:ind w:right="-154"/>
        <w:jc w:val="center"/>
        <w:rPr>
          <w:rFonts w:cs="宋体"/>
          <w:b/>
          <w:bCs/>
          <w:kern w:val="0"/>
          <w:sz w:val="24"/>
        </w:rPr>
      </w:pPr>
      <w:r>
        <w:rPr>
          <w:rFonts w:cs="宋体" w:hint="eastAsia"/>
          <w:b/>
          <w:bCs/>
          <w:kern w:val="0"/>
          <w:sz w:val="24"/>
        </w:rPr>
        <w:t>青岛科技大学信息科学技术学院、</w:t>
      </w:r>
      <w:r w:rsidRPr="000F1BD9">
        <w:rPr>
          <w:rFonts w:cs="宋体" w:hint="eastAsia"/>
          <w:b/>
          <w:bCs/>
          <w:kern w:val="0"/>
          <w:sz w:val="24"/>
        </w:rPr>
        <w:t>数理学院</w:t>
      </w:r>
      <w:r w:rsidRPr="000F1BD9">
        <w:rPr>
          <w:rFonts w:ascii="宋体" w:hAnsi="宋体" w:cs="宋体"/>
          <w:b/>
          <w:bCs/>
          <w:kern w:val="0"/>
          <w:sz w:val="24"/>
        </w:rPr>
        <w:t>2015</w:t>
      </w:r>
      <w:r w:rsidRPr="000F1BD9">
        <w:rPr>
          <w:rFonts w:cs="宋体" w:hint="eastAsia"/>
          <w:b/>
          <w:bCs/>
          <w:kern w:val="0"/>
          <w:sz w:val="24"/>
        </w:rPr>
        <w:t>届毕业生供需见面会回执</w:t>
      </w:r>
    </w:p>
    <w:tbl>
      <w:tblPr>
        <w:tblW w:w="8618" w:type="dxa"/>
        <w:tblLayout w:type="fixed"/>
        <w:tblLook w:val="00A0"/>
      </w:tblPr>
      <w:tblGrid>
        <w:gridCol w:w="1524"/>
        <w:gridCol w:w="858"/>
        <w:gridCol w:w="1477"/>
        <w:gridCol w:w="77"/>
        <w:gridCol w:w="1363"/>
        <w:gridCol w:w="1988"/>
        <w:gridCol w:w="1331"/>
      </w:tblGrid>
      <w:tr w:rsidR="00CB2C28" w:rsidRPr="003444CE" w:rsidTr="004B1118">
        <w:trPr>
          <w:trHeight w:val="49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44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公司名称</w:t>
            </w:r>
          </w:p>
        </w:tc>
        <w:tc>
          <w:tcPr>
            <w:tcW w:w="7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CB2C28" w:rsidRPr="003444CE" w:rsidTr="004B1118">
        <w:trPr>
          <w:trHeight w:val="499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44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公司地址</w:t>
            </w:r>
          </w:p>
        </w:tc>
        <w:tc>
          <w:tcPr>
            <w:tcW w:w="7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CB2C28" w:rsidRPr="003444CE" w:rsidTr="004B1118">
        <w:trPr>
          <w:trHeight w:val="499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44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公司网址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44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CB2C28" w:rsidRPr="003444CE" w:rsidTr="004B1118">
        <w:trPr>
          <w:trHeight w:val="499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44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公司电话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44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公司传真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CB2C28" w:rsidRPr="003444CE" w:rsidTr="004B1118">
        <w:trPr>
          <w:trHeight w:val="49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44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参会人姓名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44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44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44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44CE">
              <w:rPr>
                <w:rFonts w:ascii="宋体" w:hAnsi="宋体" w:cs="宋体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44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B2C28" w:rsidRPr="003444CE" w:rsidTr="004B1118">
        <w:trPr>
          <w:trHeight w:val="499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CB2C28" w:rsidRPr="003444CE" w:rsidTr="004B1118">
        <w:trPr>
          <w:trHeight w:val="499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CB2C28" w:rsidRPr="003444CE" w:rsidTr="004B1118">
        <w:trPr>
          <w:trHeight w:val="499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CB2C28" w:rsidRPr="003444CE" w:rsidTr="004B1118">
        <w:trPr>
          <w:trHeight w:val="499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CB2C28" w:rsidRPr="003444CE" w:rsidTr="004B1118">
        <w:trPr>
          <w:trHeight w:val="499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CB2C28" w:rsidRPr="003444CE" w:rsidTr="004B1118">
        <w:trPr>
          <w:trHeight w:val="499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2C28" w:rsidRPr="00202972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20297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校企合作（划√）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2C28" w:rsidRPr="00D2261D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D2261D">
              <w:rPr>
                <w:rFonts w:ascii="宋体" w:hAnsi="宋体" w:cs="宋体"/>
                <w:b/>
                <w:bCs/>
                <w:kern w:val="0"/>
                <w:sz w:val="24"/>
              </w:rPr>
              <w:t>1</w:t>
            </w:r>
            <w:r w:rsidRPr="00D226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、企业讲坛</w:t>
            </w:r>
            <w:r w:rsidRPr="00D2261D">
              <w:rPr>
                <w:rFonts w:ascii="宋体" w:hAnsi="宋体" w:cs="宋体"/>
                <w:b/>
                <w:bCs/>
                <w:kern w:val="0"/>
                <w:sz w:val="24"/>
              </w:rPr>
              <w:t>2</w:t>
            </w:r>
            <w:r w:rsidRPr="00D226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、设立企业奖学金、助学金</w:t>
            </w:r>
          </w:p>
          <w:p w:rsidR="00CB2C28" w:rsidRPr="00202972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D2261D">
              <w:rPr>
                <w:rFonts w:ascii="宋体" w:hAnsi="宋体" w:cs="宋体"/>
                <w:b/>
                <w:bCs/>
                <w:kern w:val="0"/>
                <w:sz w:val="24"/>
              </w:rPr>
              <w:t>3</w:t>
            </w:r>
            <w:r w:rsidRPr="00D226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、科研实践竞赛项目</w:t>
            </w:r>
            <w:r w:rsidRPr="00D2261D">
              <w:rPr>
                <w:rFonts w:ascii="宋体" w:hAnsi="宋体" w:cs="宋体"/>
                <w:b/>
                <w:bCs/>
                <w:kern w:val="0"/>
                <w:sz w:val="24"/>
              </w:rPr>
              <w:t>4</w:t>
            </w:r>
            <w:r w:rsidRPr="00D2261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、“预就业”人才培养</w:t>
            </w:r>
          </w:p>
        </w:tc>
      </w:tr>
      <w:tr w:rsidR="00CB2C28" w:rsidRPr="003444CE" w:rsidTr="004B1118">
        <w:trPr>
          <w:trHeight w:val="499"/>
        </w:trPr>
        <w:tc>
          <w:tcPr>
            <w:tcW w:w="8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3444C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毕业生需求信息</w:t>
            </w:r>
          </w:p>
        </w:tc>
      </w:tr>
      <w:tr w:rsidR="00CB2C28" w:rsidRPr="003444CE" w:rsidTr="004B1118">
        <w:trPr>
          <w:trHeight w:val="499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44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44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44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44C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相关要求</w:t>
            </w:r>
          </w:p>
        </w:tc>
      </w:tr>
      <w:tr w:rsidR="00CB2C28" w:rsidRPr="003444CE" w:rsidTr="004B1118">
        <w:trPr>
          <w:trHeight w:val="468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CB2C28" w:rsidRPr="003444CE" w:rsidTr="004B1118">
        <w:trPr>
          <w:trHeight w:val="499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CB2C28" w:rsidRPr="003444CE" w:rsidTr="004B1118">
        <w:trPr>
          <w:trHeight w:val="499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CB2C28" w:rsidRPr="003444CE" w:rsidTr="004B1118">
        <w:trPr>
          <w:trHeight w:val="499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CB2C28" w:rsidRPr="003444CE" w:rsidTr="004B1118">
        <w:trPr>
          <w:trHeight w:val="499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2C28" w:rsidRPr="003444CE" w:rsidRDefault="00CB2C28" w:rsidP="004B11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</w:tbl>
    <w:p w:rsidR="00CB2C28" w:rsidRPr="003444CE" w:rsidRDefault="00CB2C28" w:rsidP="00D2261D">
      <w:pPr>
        <w:widowControl/>
        <w:snapToGrid w:val="0"/>
        <w:spacing w:line="360" w:lineRule="auto"/>
        <w:ind w:right="601"/>
        <w:jc w:val="left"/>
        <w:rPr>
          <w:rFonts w:ascii="宋体" w:cs="宋体"/>
          <w:kern w:val="0"/>
          <w:sz w:val="24"/>
        </w:rPr>
      </w:pPr>
    </w:p>
    <w:p w:rsidR="00CB2C28" w:rsidRPr="00D2261D" w:rsidRDefault="00CB2C28" w:rsidP="00D2261D"/>
    <w:sectPr w:rsidR="00CB2C28" w:rsidRPr="00D2261D" w:rsidSect="00FA1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C28" w:rsidRDefault="00CB2C28" w:rsidP="00FA1782">
      <w:r>
        <w:separator/>
      </w:r>
    </w:p>
  </w:endnote>
  <w:endnote w:type="continuationSeparator" w:id="1">
    <w:p w:rsidR="00CB2C28" w:rsidRDefault="00CB2C28" w:rsidP="00FA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28" w:rsidRDefault="00CB2C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28" w:rsidRDefault="00CB2C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28" w:rsidRDefault="00CB2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C28" w:rsidRDefault="00CB2C28" w:rsidP="00FA1782">
      <w:r>
        <w:separator/>
      </w:r>
    </w:p>
  </w:footnote>
  <w:footnote w:type="continuationSeparator" w:id="1">
    <w:p w:rsidR="00CB2C28" w:rsidRDefault="00CB2C28" w:rsidP="00FA1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28" w:rsidRDefault="00CB2C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28" w:rsidRDefault="00CB2C2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28" w:rsidRDefault="00CB2C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8DBE"/>
    <w:multiLevelType w:val="singleLevel"/>
    <w:tmpl w:val="54AC8DBE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E2F"/>
    <w:rsid w:val="0006048A"/>
    <w:rsid w:val="00087746"/>
    <w:rsid w:val="000B5A9D"/>
    <w:rsid w:val="000D7E2F"/>
    <w:rsid w:val="000F1BD9"/>
    <w:rsid w:val="001015B6"/>
    <w:rsid w:val="00120E8B"/>
    <w:rsid w:val="00156277"/>
    <w:rsid w:val="001928A3"/>
    <w:rsid w:val="001A7E13"/>
    <w:rsid w:val="001F36F1"/>
    <w:rsid w:val="00202972"/>
    <w:rsid w:val="0020325C"/>
    <w:rsid w:val="00303A92"/>
    <w:rsid w:val="00305200"/>
    <w:rsid w:val="00313030"/>
    <w:rsid w:val="00324B96"/>
    <w:rsid w:val="003444CE"/>
    <w:rsid w:val="00363F74"/>
    <w:rsid w:val="00385358"/>
    <w:rsid w:val="00422832"/>
    <w:rsid w:val="004405A6"/>
    <w:rsid w:val="00447E25"/>
    <w:rsid w:val="00474FFF"/>
    <w:rsid w:val="00484578"/>
    <w:rsid w:val="004A1727"/>
    <w:rsid w:val="004B1118"/>
    <w:rsid w:val="004B2680"/>
    <w:rsid w:val="004E5E33"/>
    <w:rsid w:val="005556AF"/>
    <w:rsid w:val="00580CA6"/>
    <w:rsid w:val="005942A7"/>
    <w:rsid w:val="00630B88"/>
    <w:rsid w:val="006374F8"/>
    <w:rsid w:val="00642672"/>
    <w:rsid w:val="0066346A"/>
    <w:rsid w:val="00671019"/>
    <w:rsid w:val="00681FD2"/>
    <w:rsid w:val="00713CCD"/>
    <w:rsid w:val="007159E6"/>
    <w:rsid w:val="007400F0"/>
    <w:rsid w:val="00781EB7"/>
    <w:rsid w:val="007961B8"/>
    <w:rsid w:val="0079648E"/>
    <w:rsid w:val="007A6D75"/>
    <w:rsid w:val="007B069D"/>
    <w:rsid w:val="007E4225"/>
    <w:rsid w:val="007F3519"/>
    <w:rsid w:val="0081531B"/>
    <w:rsid w:val="00827E0C"/>
    <w:rsid w:val="00840C3A"/>
    <w:rsid w:val="00867A0B"/>
    <w:rsid w:val="008735EB"/>
    <w:rsid w:val="008B7EBE"/>
    <w:rsid w:val="008E6A8B"/>
    <w:rsid w:val="008F138F"/>
    <w:rsid w:val="0090798C"/>
    <w:rsid w:val="009254C4"/>
    <w:rsid w:val="00967F69"/>
    <w:rsid w:val="009E51BE"/>
    <w:rsid w:val="009E5626"/>
    <w:rsid w:val="009F792C"/>
    <w:rsid w:val="00A732DA"/>
    <w:rsid w:val="00B45A99"/>
    <w:rsid w:val="00B5271A"/>
    <w:rsid w:val="00B82273"/>
    <w:rsid w:val="00B94E09"/>
    <w:rsid w:val="00C22B6F"/>
    <w:rsid w:val="00C823BE"/>
    <w:rsid w:val="00CA172D"/>
    <w:rsid w:val="00CB2C28"/>
    <w:rsid w:val="00CD514D"/>
    <w:rsid w:val="00D2261D"/>
    <w:rsid w:val="00D34723"/>
    <w:rsid w:val="00D876DA"/>
    <w:rsid w:val="00DB52DD"/>
    <w:rsid w:val="00DC1477"/>
    <w:rsid w:val="00DF3645"/>
    <w:rsid w:val="00E523E5"/>
    <w:rsid w:val="00E7641D"/>
    <w:rsid w:val="00F0216B"/>
    <w:rsid w:val="00F50E99"/>
    <w:rsid w:val="00F51843"/>
    <w:rsid w:val="00F5445A"/>
    <w:rsid w:val="00FA1782"/>
    <w:rsid w:val="00FD5206"/>
    <w:rsid w:val="00FD56D3"/>
    <w:rsid w:val="02A73B69"/>
    <w:rsid w:val="2780628A"/>
    <w:rsid w:val="4DB94891"/>
    <w:rsid w:val="5DF9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2261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1782"/>
    <w:rPr>
      <w:rFonts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FA1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1782"/>
    <w:rPr>
      <w:rFonts w:cs="Times New Roman"/>
      <w:kern w:val="2"/>
      <w:sz w:val="18"/>
    </w:rPr>
  </w:style>
  <w:style w:type="character" w:styleId="Strong">
    <w:name w:val="Strong"/>
    <w:basedOn w:val="DefaultParagraphFont"/>
    <w:uiPriority w:val="99"/>
    <w:qFormat/>
    <w:locked/>
    <w:rsid w:val="00FA1782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A17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36</Words>
  <Characters>208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青岛科技大学信息科学技术学院、数理学院供需见面会邀请函</dc:title>
  <dc:subject/>
  <dc:creator>微软用户</dc:creator>
  <cp:keywords/>
  <dc:description/>
  <cp:lastModifiedBy>PC</cp:lastModifiedBy>
  <cp:revision>4</cp:revision>
  <dcterms:created xsi:type="dcterms:W3CDTF">2015-01-15T02:37:00Z</dcterms:created>
  <dcterms:modified xsi:type="dcterms:W3CDTF">2015-01-15T06:46:00Z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